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2E207706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F40941">
        <w:t>J</w:t>
      </w:r>
      <w:r w:rsidR="00382C2A">
        <w:t>uly</w:t>
      </w:r>
      <w:r w:rsidR="00515D27">
        <w:t>, 202</w:t>
      </w:r>
      <w:r w:rsidR="006139AA">
        <w:t>2</w:t>
      </w:r>
      <w:r w:rsidR="005E1EA0">
        <w:t xml:space="preserve"> </w:t>
      </w:r>
      <w:r w:rsidR="002D0BFB">
        <w:t xml:space="preserve"> </w:t>
      </w:r>
      <w:r w:rsidR="000069A0">
        <w:t>Utilities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2BA33C9A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4456">
        <w:t>5</w:t>
      </w:r>
      <w:r w:rsidR="005A2FC6">
        <w:t>.20</w:t>
      </w:r>
    </w:p>
    <w:p w14:paraId="0A47373E" w14:textId="5560B6C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4456">
        <w:t>5</w:t>
      </w:r>
      <w:r w:rsidR="00D36FA0">
        <w:t>.20</w:t>
      </w:r>
    </w:p>
    <w:p w14:paraId="62211F3E" w14:textId="70E9989C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5E4456">
        <w:t>5</w:t>
      </w:r>
      <w:r w:rsidR="004E15E7">
        <w:t>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56021D">
        <w:t xml:space="preserve"> </w:t>
      </w:r>
      <w:r w:rsidR="002A4DCF">
        <w:t xml:space="preserve">  95.20</w:t>
      </w:r>
      <w:r w:rsidR="006C0A83">
        <w:tab/>
        <w:t xml:space="preserve">     </w:t>
      </w:r>
    </w:p>
    <w:p w14:paraId="7410D1FB" w14:textId="770DCD68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9848F6">
        <w:t>468.45</w:t>
      </w:r>
      <w:r w:rsidR="004E15E7">
        <w:tab/>
      </w:r>
      <w:r w:rsidR="004E15E7">
        <w:tab/>
      </w:r>
    </w:p>
    <w:p w14:paraId="1D6CBF97" w14:textId="2D6F2674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F40941">
        <w:t>5</w:t>
      </w:r>
      <w:r w:rsidR="009848F6">
        <w:t>3.57</w:t>
      </w:r>
    </w:p>
    <w:p w14:paraId="6FFED1C7" w14:textId="1ED2D256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56021D">
        <w:t>3</w:t>
      </w:r>
      <w:r>
        <w:t>.</w:t>
      </w:r>
      <w:r w:rsidR="002605DE">
        <w:t>0</w:t>
      </w:r>
      <w:r>
        <w:t>4</w:t>
      </w:r>
    </w:p>
    <w:p w14:paraId="18DBDE53" w14:textId="43AB99CC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24EFA">
        <w:t xml:space="preserve">  </w:t>
      </w:r>
      <w:r w:rsidR="00F15BC6">
        <w:t>4</w:t>
      </w:r>
      <w:r w:rsidR="002A4DCF">
        <w:t>7.45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2ACBA26B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</w:t>
      </w:r>
      <w:r w:rsidR="001D7F12">
        <w:t xml:space="preserve"> </w:t>
      </w:r>
      <w:r w:rsidR="00703A28">
        <w:t>39</w:t>
      </w:r>
      <w:r w:rsidR="00F15BC6">
        <w:t>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6F22114A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</w:t>
      </w:r>
      <w:r w:rsidR="002A4DCF">
        <w:t>1</w:t>
      </w:r>
      <w:r w:rsidR="009848F6">
        <w:t>18.02</w:t>
      </w:r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3FC0B38B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 </w:t>
      </w:r>
      <w:r w:rsidR="00F15BC6">
        <w:t xml:space="preserve">  </w:t>
      </w:r>
      <w:r w:rsidR="00F40941">
        <w:t>58.</w:t>
      </w:r>
      <w:r w:rsidR="009848F6">
        <w:t>88</w:t>
      </w:r>
    </w:p>
    <w:p w14:paraId="4EE1BB48" w14:textId="1055BE81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1AAD03F6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703A28">
        <w:t xml:space="preserve">  63.7</w:t>
      </w:r>
      <w:r w:rsidR="009848F6">
        <w:t>4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0BA677E4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9848F6">
        <w:t>266.09</w:t>
      </w:r>
      <w:r w:rsidR="00951D38">
        <w:tab/>
        <w:t xml:space="preserve">        </w:t>
      </w:r>
      <w:r>
        <w:t>Shackelford County Justice of the Peace</w:t>
      </w:r>
    </w:p>
    <w:p w14:paraId="78E100CA" w14:textId="7C2CB645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EB3B51">
        <w:t xml:space="preserve"> </w:t>
      </w:r>
      <w:r w:rsidR="001D7F12">
        <w:t xml:space="preserve"> </w:t>
      </w:r>
      <w:r w:rsidR="00703A28">
        <w:t>58.</w:t>
      </w:r>
      <w:r w:rsidR="009848F6">
        <w:t>88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303D45"/>
    <w:rsid w:val="00357CAA"/>
    <w:rsid w:val="00377FD7"/>
    <w:rsid w:val="00382A0E"/>
    <w:rsid w:val="00382C2A"/>
    <w:rsid w:val="003D6FAC"/>
    <w:rsid w:val="003F4689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41032"/>
    <w:rsid w:val="006A3492"/>
    <w:rsid w:val="006A5975"/>
    <w:rsid w:val="006C0A83"/>
    <w:rsid w:val="006D3AFA"/>
    <w:rsid w:val="00703A28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848F6"/>
    <w:rsid w:val="009B16BB"/>
    <w:rsid w:val="009D2953"/>
    <w:rsid w:val="009F1CC1"/>
    <w:rsid w:val="00A03D34"/>
    <w:rsid w:val="00A57E95"/>
    <w:rsid w:val="00AE5383"/>
    <w:rsid w:val="00B21D8F"/>
    <w:rsid w:val="00B41B31"/>
    <w:rsid w:val="00B57EB7"/>
    <w:rsid w:val="00B6425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0941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2022-08-10T19:36:00Z</dcterms:created>
  <dcterms:modified xsi:type="dcterms:W3CDTF">2022-08-10T19:36:00Z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